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E1" w:rsidRPr="00336959" w:rsidRDefault="00AA79E1" w:rsidP="00336959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Конспект </w:t>
      </w:r>
      <w:r w:rsidRPr="00336959">
        <w:rPr>
          <w:rStyle w:val="c10"/>
          <w:b/>
          <w:bCs/>
          <w:color w:val="000000"/>
          <w:sz w:val="28"/>
          <w:szCs w:val="28"/>
        </w:rPr>
        <w:t>ОД по музыкальному развитию на тему «ПОСУДА».</w:t>
      </w:r>
    </w:p>
    <w:p w:rsidR="00AA79E1" w:rsidRPr="00336959" w:rsidRDefault="00AA79E1" w:rsidP="00336959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Style w:val="c10"/>
          <w:color w:val="000000"/>
          <w:sz w:val="28"/>
          <w:szCs w:val="28"/>
        </w:rPr>
      </w:pPr>
      <w:r w:rsidRPr="00336959">
        <w:rPr>
          <w:rStyle w:val="c10"/>
          <w:color w:val="000000"/>
          <w:sz w:val="28"/>
          <w:szCs w:val="28"/>
        </w:rPr>
        <w:t>Музыкальный руководитель: Шевцова Елена Александровна.</w:t>
      </w:r>
    </w:p>
    <w:p w:rsidR="00AA79E1" w:rsidRPr="003173A1" w:rsidRDefault="00AA79E1" w:rsidP="00B22A3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173A1">
        <w:rPr>
          <w:rStyle w:val="Strong"/>
          <w:color w:val="111111"/>
          <w:sz w:val="28"/>
          <w:szCs w:val="28"/>
          <w:bdr w:val="none" w:sz="0" w:space="0" w:color="auto" w:frame="1"/>
        </w:rPr>
        <w:t>Цель</w:t>
      </w:r>
      <w:r w:rsidRPr="003173A1">
        <w:rPr>
          <w:color w:val="111111"/>
          <w:sz w:val="28"/>
          <w:szCs w:val="28"/>
        </w:rPr>
        <w:t>: развитие музыкальных способностей дошкольников через разные виды деятельности.</w:t>
      </w:r>
    </w:p>
    <w:p w:rsidR="00AA79E1" w:rsidRDefault="00AA79E1" w:rsidP="00B22A3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color w:val="111111"/>
          <w:sz w:val="28"/>
          <w:szCs w:val="28"/>
          <w:bdr w:val="none" w:sz="0" w:space="0" w:color="auto" w:frame="1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Образовательные задачи</w:t>
      </w:r>
      <w:r w:rsidRPr="003173A1">
        <w:rPr>
          <w:rStyle w:val="Strong"/>
          <w:color w:val="111111"/>
          <w:sz w:val="28"/>
          <w:szCs w:val="28"/>
          <w:bdr w:val="none" w:sz="0" w:space="0" w:color="auto" w:frame="1"/>
        </w:rPr>
        <w:t>:</w:t>
      </w:r>
    </w:p>
    <w:p w:rsidR="00AA79E1" w:rsidRPr="00336959" w:rsidRDefault="00AA79E1" w:rsidP="00B22A3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</w:rPr>
      </w:pPr>
      <w:r w:rsidRPr="0033695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- расширять и закреплять представления детей о посуде;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color w:val="111111"/>
          <w:sz w:val="28"/>
          <w:szCs w:val="28"/>
        </w:rPr>
        <w:t>- обучать ритмичному выполнению простых движений во время пения;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продолжать формировать умение </w:t>
      </w:r>
      <w:r w:rsidRPr="003173A1">
        <w:rPr>
          <w:color w:val="111111"/>
          <w:sz w:val="28"/>
          <w:szCs w:val="28"/>
        </w:rPr>
        <w:t>ориентироваться в пространстве музыкального зала.</w:t>
      </w:r>
    </w:p>
    <w:p w:rsidR="00AA79E1" w:rsidRPr="003173A1" w:rsidRDefault="00AA79E1" w:rsidP="00B22A3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rStyle w:val="Strong"/>
          <w:color w:val="111111"/>
          <w:sz w:val="28"/>
          <w:szCs w:val="28"/>
          <w:bdr w:val="none" w:sz="0" w:space="0" w:color="auto" w:frame="1"/>
        </w:rPr>
        <w:t>Развивающие задачи: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color w:val="111111"/>
          <w:sz w:val="28"/>
          <w:szCs w:val="28"/>
        </w:rPr>
        <w:t xml:space="preserve">- развивать </w:t>
      </w:r>
      <w:r>
        <w:rPr>
          <w:color w:val="111111"/>
          <w:sz w:val="28"/>
          <w:szCs w:val="28"/>
        </w:rPr>
        <w:t xml:space="preserve">чувство ритма, </w:t>
      </w:r>
      <w:r w:rsidRPr="003173A1">
        <w:rPr>
          <w:color w:val="111111"/>
          <w:sz w:val="28"/>
          <w:szCs w:val="28"/>
        </w:rPr>
        <w:t>творческое воображение.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173A1">
        <w:rPr>
          <w:color w:val="111111"/>
          <w:sz w:val="28"/>
          <w:szCs w:val="28"/>
        </w:rPr>
        <w:t>развивать</w:t>
      </w:r>
      <w:r>
        <w:rPr>
          <w:color w:val="111111"/>
          <w:sz w:val="28"/>
          <w:szCs w:val="28"/>
        </w:rPr>
        <w:t xml:space="preserve"> умение</w:t>
      </w:r>
      <w:r w:rsidRPr="003173A1">
        <w:rPr>
          <w:color w:val="111111"/>
          <w:sz w:val="28"/>
          <w:szCs w:val="28"/>
        </w:rPr>
        <w:t xml:space="preserve"> менять музыкально-ритмические движения в зависимости от характера музыки.</w:t>
      </w:r>
    </w:p>
    <w:p w:rsidR="00AA79E1" w:rsidRPr="003173A1" w:rsidRDefault="00AA79E1" w:rsidP="00B22A3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rStyle w:val="Strong"/>
          <w:color w:val="111111"/>
          <w:sz w:val="28"/>
          <w:szCs w:val="28"/>
          <w:bdr w:val="none" w:sz="0" w:space="0" w:color="auto" w:frame="1"/>
        </w:rPr>
        <w:t>Воспитательные задачи: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color w:val="111111"/>
          <w:sz w:val="28"/>
          <w:szCs w:val="28"/>
        </w:rPr>
        <w:t>- воспитывать в детях активность, инициативность</w:t>
      </w:r>
      <w:r>
        <w:rPr>
          <w:color w:val="111111"/>
          <w:sz w:val="28"/>
          <w:szCs w:val="28"/>
        </w:rPr>
        <w:t>, творчество, самостоятельность;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3173A1">
        <w:rPr>
          <w:color w:val="111111"/>
          <w:sz w:val="28"/>
          <w:szCs w:val="28"/>
        </w:rPr>
        <w:t>овершенствовать и развивать коммуникативные навыки детей.</w:t>
      </w:r>
    </w:p>
    <w:p w:rsidR="00AA79E1" w:rsidRPr="00336959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336959">
        <w:rPr>
          <w:b/>
          <w:bCs/>
          <w:color w:val="111111"/>
          <w:sz w:val="28"/>
          <w:szCs w:val="28"/>
        </w:rPr>
        <w:t>Оздоровительная</w:t>
      </w:r>
      <w:r>
        <w:rPr>
          <w:b/>
          <w:bCs/>
          <w:color w:val="111111"/>
          <w:sz w:val="28"/>
          <w:szCs w:val="28"/>
        </w:rPr>
        <w:t>:</w:t>
      </w:r>
    </w:p>
    <w:p w:rsidR="00AA79E1" w:rsidRPr="003173A1" w:rsidRDefault="00AA79E1" w:rsidP="00B22A38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73A1">
        <w:rPr>
          <w:color w:val="111111"/>
          <w:sz w:val="28"/>
          <w:szCs w:val="28"/>
        </w:rPr>
        <w:t>Сохранять и укреплять здоровье детей посредст</w:t>
      </w:r>
      <w:r>
        <w:rPr>
          <w:color w:val="111111"/>
          <w:sz w:val="28"/>
          <w:szCs w:val="28"/>
        </w:rPr>
        <w:t>вом оздоровительных упражнений (дыхательная гимнастика)</w:t>
      </w:r>
      <w:r w:rsidRPr="003173A1">
        <w:rPr>
          <w:color w:val="111111"/>
          <w:sz w:val="28"/>
          <w:szCs w:val="28"/>
        </w:rPr>
        <w:t>.</w:t>
      </w:r>
    </w:p>
    <w:p w:rsidR="00AA79E1" w:rsidRDefault="00AA79E1" w:rsidP="00B22A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36959">
        <w:rPr>
          <w:rStyle w:val="c2"/>
          <w:b/>
          <w:bCs/>
          <w:color w:val="000000"/>
          <w:sz w:val="28"/>
          <w:szCs w:val="28"/>
        </w:rPr>
        <w:t>Оборудование и материалы:</w:t>
      </w:r>
      <w:r>
        <w:rPr>
          <w:rStyle w:val="c2"/>
          <w:color w:val="000000"/>
          <w:sz w:val="28"/>
          <w:szCs w:val="28"/>
        </w:rPr>
        <w:t xml:space="preserve"> иллюстрации к загадкам (кастрюля, кружка, чайник, самовар, ложка),</w:t>
      </w:r>
      <w:r w:rsidRPr="0033695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336959">
        <w:rPr>
          <w:rStyle w:val="c2"/>
          <w:color w:val="000000"/>
          <w:sz w:val="28"/>
          <w:szCs w:val="28"/>
        </w:rPr>
        <w:t>детская посуда</w:t>
      </w:r>
      <w:r>
        <w:rPr>
          <w:rStyle w:val="c2"/>
          <w:color w:val="000000"/>
          <w:sz w:val="28"/>
          <w:szCs w:val="28"/>
        </w:rPr>
        <w:t xml:space="preserve"> (5 чашек и ложек, 5 пар деревянных ложек, 5 пар крышек от кастрюлек)</w:t>
      </w:r>
      <w:r w:rsidRPr="00336959">
        <w:rPr>
          <w:rStyle w:val="c2"/>
          <w:color w:val="000000"/>
          <w:sz w:val="28"/>
          <w:szCs w:val="28"/>
        </w:rPr>
        <w:t>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НОД.</w:t>
      </w:r>
    </w:p>
    <w:p w:rsidR="00AA79E1" w:rsidRPr="00567478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567478">
        <w:rPr>
          <w:rStyle w:val="c2"/>
          <w:i/>
          <w:iCs/>
          <w:color w:val="000000"/>
          <w:sz w:val="28"/>
          <w:szCs w:val="28"/>
        </w:rPr>
        <w:t xml:space="preserve">Музыкальный руководитель входит в зал. </w:t>
      </w:r>
    </w:p>
    <w:p w:rsidR="00AA79E1" w:rsidRPr="00567478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567478">
        <w:rPr>
          <w:rStyle w:val="c2"/>
          <w:b/>
          <w:bCs/>
          <w:color w:val="000000"/>
          <w:sz w:val="28"/>
          <w:szCs w:val="28"/>
        </w:rPr>
        <w:t>Музыкальное приветствие с хлопками.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добрый день,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Говорят все дети.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добрый день,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Говорят все дети. 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высокий, и пониже,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широкий, и худышка.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добрый день,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Говорят все дети.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FA1">
        <w:rPr>
          <w:b/>
          <w:bCs/>
          <w:color w:val="000000"/>
          <w:sz w:val="28"/>
          <w:szCs w:val="28"/>
        </w:rPr>
        <w:t>Муз.рук.:</w:t>
      </w:r>
      <w:r>
        <w:rPr>
          <w:color w:val="000000"/>
          <w:sz w:val="28"/>
          <w:szCs w:val="28"/>
        </w:rPr>
        <w:t xml:space="preserve"> Здравствуйте, ребята. Какое у вас сегодня настроение? И у меня сегодня такое настроение, что захотелось куда-нибудь отправиться. Например, в сказку! Хотите со мной? Но пока я к вам шла - устала, отдохнуть бы для начала, перед дальней дорогой! Есть у меня помощница для отдыха! Как вы думаете какая?  Музыка. 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Поудобнее садитесь, а быть может и ложитесь!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закрывайте! Отдыхайте! Отдыхайте!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Носиком вдыхайте! Ротиком выдыхайте!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Отдыхайте! Отдыхайте!</w:t>
      </w:r>
    </w:p>
    <w:p w:rsidR="00AA79E1" w:rsidRPr="00FC7FA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C7FA1">
        <w:rPr>
          <w:i/>
          <w:iCs/>
          <w:color w:val="000000"/>
          <w:sz w:val="28"/>
          <w:szCs w:val="28"/>
        </w:rPr>
        <w:t>(Пока дети лежат с закрытыми глазками, муз. рук. надевает платок и фартук).</w:t>
      </w:r>
    </w:p>
    <w:p w:rsidR="00AA79E1" w:rsidRPr="00FC7FA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C7FA1">
        <w:rPr>
          <w:i/>
          <w:iCs/>
          <w:color w:val="000000"/>
          <w:sz w:val="28"/>
          <w:szCs w:val="28"/>
        </w:rPr>
        <w:t>Сменяется музыка со спокойная - на бодрую.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отдохнули! Глазки открывайте! Героя из сказки встречайте!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79"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Бабушка.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79">
        <w:rPr>
          <w:b/>
          <w:bCs/>
          <w:color w:val="000000"/>
          <w:sz w:val="28"/>
          <w:szCs w:val="28"/>
        </w:rPr>
        <w:t>Бабушка:</w:t>
      </w:r>
      <w:r>
        <w:rPr>
          <w:color w:val="000000"/>
          <w:sz w:val="28"/>
          <w:szCs w:val="28"/>
        </w:rPr>
        <w:t xml:space="preserve"> Да, я бабушка из сказки пришла! И пришла я к вам не просто так, пришла я к вам ребятки, загадать загадки! Но загадки не простые! Отгадки нужно не просто отгадать, а пропеть или прохлопать! А можно и протопать!</w:t>
      </w:r>
    </w:p>
    <w:p w:rsidR="00AA79E1" w:rsidRDefault="00AA79E1" w:rsidP="003369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9E1" w:rsidRPr="00793965" w:rsidRDefault="00AA79E1" w:rsidP="00793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>Эта подружка.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>Имеет два ушка.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>Варит кашу, суп для Юли</w:t>
      </w:r>
    </w:p>
    <w:p w:rsidR="00AA79E1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>И зовут ее ….(кастрюля)</w:t>
      </w:r>
    </w:p>
    <w:p w:rsidR="00AA79E1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E1" w:rsidRPr="00793965" w:rsidRDefault="00AA79E1" w:rsidP="00793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793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неё большая ручка,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93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неё пить можно всё,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93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Внешне со стаканам схожа,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93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немножечко толстушка,</w:t>
      </w:r>
    </w:p>
    <w:p w:rsidR="00AA79E1" w:rsidRDefault="00AA79E1" w:rsidP="007939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93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Угадали это 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793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ружка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A79E1" w:rsidRDefault="00AA79E1" w:rsidP="00793965">
      <w:pPr>
        <w:spacing w:after="0" w:line="240" w:lineRule="auto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A79E1" w:rsidRPr="00793965" w:rsidRDefault="00AA79E1" w:rsidP="00793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> Я пыхчу, пыхчу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>Больше греться не хочу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 Крышка громко зазвенела</w:t>
      </w:r>
    </w:p>
    <w:p w:rsidR="00AA79E1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 Пейте чай, вода вскипела (чайник)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9E1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E1" w:rsidRPr="000F22D8" w:rsidRDefault="00AA79E1" w:rsidP="000F2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22D8">
        <w:rPr>
          <w:rFonts w:ascii="Times New Roman" w:hAnsi="Times New Roman" w:cs="Times New Roman"/>
          <w:sz w:val="28"/>
          <w:szCs w:val="28"/>
          <w:lang w:eastAsia="ru-RU"/>
        </w:rPr>
        <w:t>По моей тарелке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 Лодочка плывет</w:t>
      </w:r>
    </w:p>
    <w:p w:rsidR="00AA79E1" w:rsidRPr="00793965" w:rsidRDefault="00AA79E1" w:rsidP="007939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>  Лодочку с едою</w:t>
      </w:r>
    </w:p>
    <w:p w:rsidR="00AA79E1" w:rsidRDefault="00AA79E1" w:rsidP="000F22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3965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sz w:val="28"/>
          <w:szCs w:val="28"/>
          <w:lang w:eastAsia="ru-RU"/>
        </w:rPr>
        <w:t>Отправляю в рот (ложка)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9E1" w:rsidRDefault="00AA79E1" w:rsidP="000F22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E1" w:rsidRPr="000F22D8" w:rsidRDefault="00AA79E1" w:rsidP="000F2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22D8">
        <w:rPr>
          <w:color w:val="111111"/>
          <w:sz w:val="28"/>
          <w:szCs w:val="28"/>
        </w:rPr>
        <w:t xml:space="preserve"> </w:t>
      </w:r>
      <w:r w:rsidRPr="000F22D8">
        <w:rPr>
          <w:rFonts w:ascii="Times New Roman" w:hAnsi="Times New Roman" w:cs="Times New Roman"/>
          <w:color w:val="111111"/>
          <w:sz w:val="28"/>
          <w:szCs w:val="28"/>
        </w:rPr>
        <w:t>Стоит толстячок, подбоченивши бочок,</w:t>
      </w:r>
    </w:p>
    <w:p w:rsidR="00AA79E1" w:rsidRPr="00793965" w:rsidRDefault="00AA79E1" w:rsidP="000F22D8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Чайнику дружок.</w:t>
      </w:r>
    </w:p>
    <w:p w:rsidR="00AA79E1" w:rsidRDefault="00AA79E1" w:rsidP="000F22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9396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Шипит и кипит, всем п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ить чай велит</w:t>
      </w:r>
      <w:r w:rsidRPr="0079396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396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(самовар)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A79E1" w:rsidRDefault="00AA79E1" w:rsidP="000F22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79E1" w:rsidRDefault="00AA79E1" w:rsidP="000F22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79E1" w:rsidRDefault="00AA79E1" w:rsidP="000F22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147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Какие умные, ребятки!</w:t>
      </w:r>
    </w:p>
    <w:p w:rsidR="00AA79E1" w:rsidRDefault="00AA79E1" w:rsidP="000F22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Отгадали все загадки!</w:t>
      </w:r>
    </w:p>
    <w:p w:rsidR="00AA79E1" w:rsidRDefault="00AA79E1" w:rsidP="0030147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как одним словом назовем отгадки? Посуда.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147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Правильно, ребятки!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Предлагаю не скучать и с посудой поиграть!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посуда встала в ряд. Ждет ребят!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Хотите поиграть в оркестр с посудой? Да.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Тогда не ссорясь разбирайте в группы разные вставайте!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тихонечко играйте! А почему тихонечко? Что посуда не разбилась и не сломалась! </w:t>
      </w:r>
    </w:p>
    <w:p w:rsidR="00AA79E1" w:rsidRPr="00301479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0147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разбирают посуду. Делятся на 3 группы (кружки с ложкой, ложки деревянные, крышки от кастрюль).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Поможет нам песенка. Про какую посуду в песенке поется. Та и звучит.</w:t>
      </w:r>
    </w:p>
    <w:p w:rsidR="00AA79E1" w:rsidRPr="00301479" w:rsidRDefault="00AA79E1" w:rsidP="00153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0147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Музыкально-ритмическая игра «Мы посудою гремим».</w:t>
      </w:r>
    </w:p>
    <w:p w:rsidR="00AA79E1" w:rsidRPr="00301479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147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Бабушка: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так здорово играли, что мне даже потанцевать захотелось. А вы хотите? Да.</w:t>
      </w:r>
    </w:p>
    <w:p w:rsidR="00AA79E1" w:rsidRDefault="00AA79E1" w:rsidP="00153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Смотрите, самовар кипит, танцевать велит!</w:t>
      </w:r>
    </w:p>
    <w:p w:rsidR="00AA79E1" w:rsidRPr="00301479" w:rsidRDefault="00AA79E1" w:rsidP="00153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147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Хороводная музыкально-ритмическая игра «Самовар».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35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здорово,  как весело. Я теперь с посудою дружу. Не только мою ее и протираю, но и весело играю! И вас сегодня научила? Что вам понравилось? А вы догадались, что я за бабушка? Из какой я сказки? 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«Федорино горе». Бабушка Федора.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ребятки! Я теперь посуду не обижаю, а уважаю!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Поиграла я с вами детвора,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Прощаться пришла пора!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Повертитесь, покружитесь. В детском саду очутитесь!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5357F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Пока дети кружатся муз.рук снимает платок и фартук.</w:t>
      </w:r>
    </w:p>
    <w:p w:rsidR="00AA79E1" w:rsidRPr="0015357F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35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Рефлексия.</w:t>
      </w:r>
    </w:p>
    <w:p w:rsidR="00AA79E1" w:rsidRDefault="00AA79E1" w:rsidP="00153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35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Муз.рук.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вы где ребятки! А я вас потеряла! А где вы были? Чем занимались? Понравилось?</w:t>
      </w:r>
    </w:p>
    <w:p w:rsidR="00AA79E1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F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8.25pt;height:230.25pt;visibility:visible">
            <v:imagedata r:id="rId5" o:title=""/>
          </v:shape>
        </w:pict>
      </w:r>
    </w:p>
    <w:p w:rsidR="00AA79E1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9E1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FC">
        <w:rPr>
          <w:noProof/>
          <w:color w:val="000000"/>
          <w:sz w:val="28"/>
          <w:szCs w:val="28"/>
        </w:rPr>
        <w:pict>
          <v:shape id="Рисунок 2" o:spid="_x0000_i1026" type="#_x0000_t75" style="width:405pt;height:230.25pt;visibility:visible">
            <v:imagedata r:id="rId6" o:title=""/>
          </v:shape>
        </w:pict>
      </w:r>
    </w:p>
    <w:p w:rsidR="00AA79E1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9E1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FC">
        <w:rPr>
          <w:noProof/>
          <w:color w:val="000000"/>
          <w:sz w:val="28"/>
          <w:szCs w:val="28"/>
        </w:rPr>
        <w:pict>
          <v:shape id="Рисунок 3" o:spid="_x0000_i1027" type="#_x0000_t75" style="width:307.5pt;height:224.25pt;visibility:visible">
            <v:imagedata r:id="rId7" o:title=""/>
          </v:shape>
        </w:pict>
      </w:r>
    </w:p>
    <w:p w:rsidR="00AA79E1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FC">
        <w:rPr>
          <w:noProof/>
          <w:color w:val="000000"/>
          <w:sz w:val="28"/>
          <w:szCs w:val="28"/>
        </w:rPr>
        <w:pict>
          <v:shape id="Рисунок 4" o:spid="_x0000_i1028" type="#_x0000_t75" style="width:405pt;height:222pt;visibility:visible">
            <v:imagedata r:id="rId8" o:title=""/>
          </v:shape>
        </w:pict>
      </w:r>
      <w:bookmarkStart w:id="0" w:name="_GoBack"/>
      <w:bookmarkEnd w:id="0"/>
    </w:p>
    <w:p w:rsidR="00AA79E1" w:rsidRPr="00336959" w:rsidRDefault="00AA79E1" w:rsidP="001535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A79E1" w:rsidRPr="00336959" w:rsidSect="006E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40D"/>
    <w:multiLevelType w:val="hybridMultilevel"/>
    <w:tmpl w:val="1B447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CF83568"/>
    <w:multiLevelType w:val="hybridMultilevel"/>
    <w:tmpl w:val="E348CCEE"/>
    <w:lvl w:ilvl="0" w:tplc="1CCAF8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81BE3"/>
    <w:multiLevelType w:val="hybridMultilevel"/>
    <w:tmpl w:val="25AC8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76"/>
    <w:rsid w:val="0004297A"/>
    <w:rsid w:val="000F22D8"/>
    <w:rsid w:val="000F5FC1"/>
    <w:rsid w:val="0015357F"/>
    <w:rsid w:val="00301479"/>
    <w:rsid w:val="003173A1"/>
    <w:rsid w:val="00336959"/>
    <w:rsid w:val="00567478"/>
    <w:rsid w:val="006A6633"/>
    <w:rsid w:val="006E613F"/>
    <w:rsid w:val="00793965"/>
    <w:rsid w:val="008A4F24"/>
    <w:rsid w:val="00AA79E1"/>
    <w:rsid w:val="00AF7B76"/>
    <w:rsid w:val="00B1460F"/>
    <w:rsid w:val="00B22A38"/>
    <w:rsid w:val="00CB65FC"/>
    <w:rsid w:val="00DD1A2F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AF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AF7B76"/>
  </w:style>
  <w:style w:type="character" w:customStyle="1" w:styleId="c2">
    <w:name w:val="c2"/>
    <w:basedOn w:val="DefaultParagraphFont"/>
    <w:uiPriority w:val="99"/>
    <w:rsid w:val="00AF7B76"/>
  </w:style>
  <w:style w:type="character" w:customStyle="1" w:styleId="c6">
    <w:name w:val="c6"/>
    <w:basedOn w:val="DefaultParagraphFont"/>
    <w:uiPriority w:val="99"/>
    <w:rsid w:val="00AF7B76"/>
  </w:style>
  <w:style w:type="paragraph" w:styleId="NormalWeb">
    <w:name w:val="Normal (Web)"/>
    <w:basedOn w:val="Normal"/>
    <w:uiPriority w:val="99"/>
    <w:semiHidden/>
    <w:rsid w:val="0031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173A1"/>
    <w:rPr>
      <w:b/>
      <w:bCs/>
    </w:rPr>
  </w:style>
  <w:style w:type="paragraph" w:styleId="ListParagraph">
    <w:name w:val="List Paragraph"/>
    <w:basedOn w:val="Normal"/>
    <w:uiPriority w:val="99"/>
    <w:qFormat/>
    <w:rsid w:val="007939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622</Words>
  <Characters>3549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2021-04-07T04:58:00Z</dcterms:created>
  <dcterms:modified xsi:type="dcterms:W3CDTF">2022-03-19T06:26:00Z</dcterms:modified>
</cp:coreProperties>
</file>