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5" w:rsidRPr="00A343A6" w:rsidRDefault="00DB5AD5" w:rsidP="00A34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A6">
        <w:rPr>
          <w:rFonts w:ascii="Times New Roman" w:hAnsi="Times New Roman"/>
          <w:b/>
          <w:sz w:val="28"/>
          <w:szCs w:val="28"/>
        </w:rPr>
        <w:t>Отчет</w:t>
      </w:r>
    </w:p>
    <w:p w:rsidR="00DB5AD5" w:rsidRPr="00A343A6" w:rsidRDefault="00DB5AD5" w:rsidP="00A34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A6">
        <w:rPr>
          <w:rFonts w:ascii="Times New Roman" w:hAnsi="Times New Roman"/>
          <w:sz w:val="28"/>
          <w:szCs w:val="28"/>
        </w:rPr>
        <w:t>о проведении профилактического мероприятия «Декада дорожной безопасности детей»</w:t>
      </w:r>
      <w:r>
        <w:rPr>
          <w:rFonts w:ascii="Times New Roman" w:hAnsi="Times New Roman"/>
          <w:sz w:val="28"/>
          <w:szCs w:val="28"/>
        </w:rPr>
        <w:t xml:space="preserve"> с 17мая по 25 мая</w:t>
      </w:r>
    </w:p>
    <w:p w:rsidR="00DB5AD5" w:rsidRDefault="00DB5AD5" w:rsidP="00A34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A6">
        <w:rPr>
          <w:rFonts w:ascii="Times New Roman" w:hAnsi="Times New Roman"/>
          <w:sz w:val="28"/>
          <w:szCs w:val="28"/>
        </w:rPr>
        <w:t>МБДОУ Верхнепашинский детский сад № 8</w:t>
      </w:r>
    </w:p>
    <w:p w:rsidR="00DB5AD5" w:rsidRPr="00A343A6" w:rsidRDefault="00DB5AD5" w:rsidP="00A34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936"/>
        <w:gridCol w:w="4356"/>
      </w:tblGrid>
      <w:tr w:rsidR="00DB5AD5" w:rsidRPr="00A343A6" w:rsidTr="00A343A6">
        <w:trPr>
          <w:trHeight w:val="550"/>
        </w:trPr>
        <w:tc>
          <w:tcPr>
            <w:tcW w:w="852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3A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3A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56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3A6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материал на странице МБДОУ № 8 в ВКонтакте</w:t>
            </w:r>
          </w:p>
        </w:tc>
      </w:tr>
      <w:tr w:rsidR="00DB5AD5" w:rsidRPr="00A343A6" w:rsidTr="00A343A6">
        <w:trPr>
          <w:trHeight w:val="959"/>
        </w:trPr>
        <w:tc>
          <w:tcPr>
            <w:tcW w:w="852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343A6">
              <w:rPr>
                <w:rFonts w:ascii="Times New Roman" w:hAnsi="Times New Roman"/>
                <w:sz w:val="28"/>
                <w:szCs w:val="28"/>
              </w:rPr>
              <w:t>азвлечение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«Светофор в гостях у ребят»</w:t>
            </w:r>
          </w:p>
        </w:tc>
        <w:tc>
          <w:tcPr>
            <w:tcW w:w="4356" w:type="dxa"/>
          </w:tcPr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Pr="00A343A6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https://vk.com/wall-193694144_996</w:t>
              </w:r>
            </w:hyperlink>
          </w:p>
        </w:tc>
      </w:tr>
      <w:tr w:rsidR="00DB5AD5" w:rsidRPr="00A343A6" w:rsidTr="00A343A6">
        <w:trPr>
          <w:trHeight w:val="1202"/>
        </w:trPr>
        <w:tc>
          <w:tcPr>
            <w:tcW w:w="852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DB5AD5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3A6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и подвижные игры, словесные игры и загадки о дорожных знаках.</w:t>
            </w:r>
          </w:p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акция «Шлем всему голова».</w:t>
            </w:r>
          </w:p>
        </w:tc>
        <w:tc>
          <w:tcPr>
            <w:tcW w:w="4356" w:type="dxa"/>
          </w:tcPr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A343A6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https://vk.com/wall-193694144_998</w:t>
              </w:r>
            </w:hyperlink>
          </w:p>
        </w:tc>
      </w:tr>
      <w:tr w:rsidR="00DB5AD5" w:rsidRPr="00A343A6" w:rsidTr="00A343A6">
        <w:trPr>
          <w:trHeight w:val="585"/>
        </w:trPr>
        <w:tc>
          <w:tcPr>
            <w:tcW w:w="852" w:type="dxa"/>
          </w:tcPr>
          <w:p w:rsidR="00DB5AD5" w:rsidRPr="00A343A6" w:rsidRDefault="00DB5AD5" w:rsidP="00FE0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«Как вести себя на дороге» </w:t>
            </w:r>
          </w:p>
        </w:tc>
        <w:tc>
          <w:tcPr>
            <w:tcW w:w="4356" w:type="dxa"/>
          </w:tcPr>
          <w:p w:rsidR="00DB5AD5" w:rsidRPr="00A343A6" w:rsidRDefault="00DB5AD5" w:rsidP="00FE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A343A6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https://vk.com/wall-193694144_997</w:t>
              </w:r>
            </w:hyperlink>
          </w:p>
        </w:tc>
      </w:tr>
    </w:tbl>
    <w:p w:rsidR="00DB5AD5" w:rsidRDefault="00DB5AD5"/>
    <w:sectPr w:rsidR="00DB5AD5" w:rsidSect="002D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78"/>
    <w:rsid w:val="00106AE1"/>
    <w:rsid w:val="002A5FCF"/>
    <w:rsid w:val="002D541D"/>
    <w:rsid w:val="004B41B0"/>
    <w:rsid w:val="006B2E78"/>
    <w:rsid w:val="007148DD"/>
    <w:rsid w:val="00A343A6"/>
    <w:rsid w:val="00B31126"/>
    <w:rsid w:val="00D722FF"/>
    <w:rsid w:val="00DB5AD5"/>
    <w:rsid w:val="00E74057"/>
    <w:rsid w:val="00E97306"/>
    <w:rsid w:val="00EC4E39"/>
    <w:rsid w:val="00F91B0E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2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722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43A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3694144_997" TargetMode="External"/><Relationship Id="rId5" Type="http://schemas.openxmlformats.org/officeDocument/2006/relationships/hyperlink" Target="https://vk.com/wall-193694144_998" TargetMode="External"/><Relationship Id="rId4" Type="http://schemas.openxmlformats.org/officeDocument/2006/relationships/hyperlink" Target="https://vk.com/wall-193694144_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SuperUser</dc:creator>
  <cp:keywords/>
  <dc:description/>
  <cp:lastModifiedBy>User</cp:lastModifiedBy>
  <cp:revision>4</cp:revision>
  <cp:lastPrinted>2022-06-02T04:27:00Z</cp:lastPrinted>
  <dcterms:created xsi:type="dcterms:W3CDTF">2022-06-02T04:27:00Z</dcterms:created>
  <dcterms:modified xsi:type="dcterms:W3CDTF">2022-06-03T01:31:00Z</dcterms:modified>
</cp:coreProperties>
</file>